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25" w:rsidRDefault="00B67825">
      <w:pPr>
        <w:widowControl/>
        <w:adjustRightInd w:val="0"/>
        <w:snapToGrid w:val="0"/>
        <w:spacing w:line="64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2.</w:t>
      </w:r>
      <w:r>
        <w:rPr>
          <w:rFonts w:ascii="黑体" w:eastAsia="黑体" w:hAnsi="黑体" w:cs="黑体" w:hint="eastAsia"/>
          <w:kern w:val="0"/>
          <w:sz w:val="32"/>
          <w:szCs w:val="32"/>
        </w:rPr>
        <w:t>推荐项目汇总表</w:t>
      </w:r>
    </w:p>
    <w:p w:rsidR="00B67825" w:rsidRDefault="00B67825">
      <w:pPr>
        <w:widowControl/>
        <w:adjustRightInd w:val="0"/>
        <w:snapToGrid w:val="0"/>
        <w:spacing w:line="640" w:lineRule="exact"/>
        <w:rPr>
          <w:rFonts w:ascii="黑体" w:eastAsia="黑体" w:hAnsi="黑体" w:cs="Times New Roman"/>
          <w:kern w:val="0"/>
          <w:sz w:val="32"/>
          <w:szCs w:val="32"/>
        </w:rPr>
      </w:pPr>
    </w:p>
    <w:p w:rsidR="00B67825" w:rsidRDefault="00B67825">
      <w:pPr>
        <w:snapToGrid w:val="0"/>
        <w:spacing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安徽省科学技术奖推荐项目汇总表</w:t>
      </w:r>
    </w:p>
    <w:p w:rsidR="00B67825" w:rsidRDefault="00B67825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宋体" w:cs="Times New Roman"/>
          <w:kern w:val="0"/>
          <w:sz w:val="84"/>
          <w:szCs w:val="84"/>
        </w:rPr>
      </w:pPr>
    </w:p>
    <w:p w:rsidR="00B67825" w:rsidRDefault="00B67825" w:rsidP="00A6005E">
      <w:pPr>
        <w:widowControl/>
        <w:tabs>
          <w:tab w:val="left" w:pos="1847"/>
        </w:tabs>
        <w:adjustRightInd w:val="0"/>
        <w:snapToGrid w:val="0"/>
        <w:spacing w:afterLines="50" w:line="560" w:lineRule="exact"/>
        <w:ind w:firstLineChars="50" w:firstLine="3168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推荐单位（盖章）：填报日期：年月日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3827"/>
        <w:gridCol w:w="1745"/>
        <w:gridCol w:w="2427"/>
      </w:tblGrid>
      <w:tr w:rsidR="00B67825" w:rsidRPr="0092714C">
        <w:trPr>
          <w:trHeight w:val="772"/>
          <w:jc w:val="center"/>
        </w:trPr>
        <w:tc>
          <w:tcPr>
            <w:tcW w:w="1082" w:type="dxa"/>
            <w:vAlign w:val="center"/>
          </w:tcPr>
          <w:p w:rsidR="00B67825" w:rsidRPr="0092714C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92714C"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B67825" w:rsidRPr="0092714C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92714C">
              <w:rPr>
                <w:rFonts w:ascii="宋体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745" w:type="dxa"/>
            <w:vAlign w:val="center"/>
          </w:tcPr>
          <w:p w:rsidR="00B67825" w:rsidRPr="0092714C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92714C">
              <w:rPr>
                <w:rFonts w:ascii="宋体" w:hAnsi="宋体" w:cs="宋体" w:hint="eastAsia"/>
                <w:kern w:val="0"/>
                <w:sz w:val="32"/>
                <w:szCs w:val="32"/>
              </w:rPr>
              <w:t>奖励类别</w:t>
            </w:r>
          </w:p>
        </w:tc>
        <w:tc>
          <w:tcPr>
            <w:tcW w:w="2427" w:type="dxa"/>
            <w:vAlign w:val="center"/>
          </w:tcPr>
          <w:p w:rsidR="00B67825" w:rsidRPr="0092714C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92714C"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89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B67825" w:rsidRPr="0092714C">
        <w:trPr>
          <w:trHeight w:val="911"/>
          <w:jc w:val="center"/>
        </w:trPr>
        <w:tc>
          <w:tcPr>
            <w:tcW w:w="1082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45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27" w:type="dxa"/>
          </w:tcPr>
          <w:p w:rsidR="00B67825" w:rsidRDefault="00B67825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</w:tbl>
    <w:p w:rsidR="00B67825" w:rsidRDefault="00B67825" w:rsidP="008C021F"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rFonts w:cs="Times New Roman"/>
        </w:rPr>
      </w:pPr>
      <w:r>
        <w:rPr>
          <w:rFonts w:cs="宋体" w:hint="eastAsia"/>
        </w:rPr>
        <w:t>注：按照推荐项目奖励类别依次填写</w:t>
      </w:r>
    </w:p>
    <w:sectPr w:rsidR="00B67825" w:rsidSect="00BC0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25" w:rsidRDefault="00B67825" w:rsidP="00BC0E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7825" w:rsidRDefault="00B67825" w:rsidP="00BC0E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25" w:rsidRDefault="00B67825">
    <w:pPr>
      <w:pStyle w:val="Footer"/>
      <w:ind w:right="567" w:firstLine="360"/>
      <w:jc w:val="right"/>
      <w:rPr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-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 PAGE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25" w:rsidRDefault="00B67825" w:rsidP="00BC0E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7825" w:rsidRDefault="00B67825" w:rsidP="00BC0E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C20912"/>
    <w:rsid w:val="0001215A"/>
    <w:rsid w:val="000149CD"/>
    <w:rsid w:val="000367F7"/>
    <w:rsid w:val="00093FA6"/>
    <w:rsid w:val="0009513E"/>
    <w:rsid w:val="000A7CC6"/>
    <w:rsid w:val="000C7801"/>
    <w:rsid w:val="000E0272"/>
    <w:rsid w:val="001274D3"/>
    <w:rsid w:val="00133B96"/>
    <w:rsid w:val="00135416"/>
    <w:rsid w:val="001518C0"/>
    <w:rsid w:val="0017402E"/>
    <w:rsid w:val="00181376"/>
    <w:rsid w:val="001817AC"/>
    <w:rsid w:val="00193308"/>
    <w:rsid w:val="001B2435"/>
    <w:rsid w:val="001C33BB"/>
    <w:rsid w:val="0020295D"/>
    <w:rsid w:val="00236840"/>
    <w:rsid w:val="0027524C"/>
    <w:rsid w:val="002C2648"/>
    <w:rsid w:val="002F55C9"/>
    <w:rsid w:val="00312936"/>
    <w:rsid w:val="003312E7"/>
    <w:rsid w:val="003B48D6"/>
    <w:rsid w:val="003C4109"/>
    <w:rsid w:val="003E0B90"/>
    <w:rsid w:val="00404DA8"/>
    <w:rsid w:val="004126A5"/>
    <w:rsid w:val="00461E24"/>
    <w:rsid w:val="004B55BA"/>
    <w:rsid w:val="004C0DE6"/>
    <w:rsid w:val="005617BE"/>
    <w:rsid w:val="00574453"/>
    <w:rsid w:val="00581851"/>
    <w:rsid w:val="00586CCE"/>
    <w:rsid w:val="005A2D70"/>
    <w:rsid w:val="005C44B7"/>
    <w:rsid w:val="00624F9E"/>
    <w:rsid w:val="006373C9"/>
    <w:rsid w:val="00672660"/>
    <w:rsid w:val="00672EFF"/>
    <w:rsid w:val="00673A2B"/>
    <w:rsid w:val="00680183"/>
    <w:rsid w:val="007269D1"/>
    <w:rsid w:val="00745768"/>
    <w:rsid w:val="007707AD"/>
    <w:rsid w:val="007B295A"/>
    <w:rsid w:val="007E74F7"/>
    <w:rsid w:val="00842698"/>
    <w:rsid w:val="0084639B"/>
    <w:rsid w:val="008C021F"/>
    <w:rsid w:val="008D751D"/>
    <w:rsid w:val="008E014D"/>
    <w:rsid w:val="008F31B7"/>
    <w:rsid w:val="00907208"/>
    <w:rsid w:val="00924D32"/>
    <w:rsid w:val="0092714C"/>
    <w:rsid w:val="00941125"/>
    <w:rsid w:val="00951313"/>
    <w:rsid w:val="00952E49"/>
    <w:rsid w:val="00971C05"/>
    <w:rsid w:val="00A6005E"/>
    <w:rsid w:val="00A702EE"/>
    <w:rsid w:val="00A76691"/>
    <w:rsid w:val="00AA5C6F"/>
    <w:rsid w:val="00AD4045"/>
    <w:rsid w:val="00B5068D"/>
    <w:rsid w:val="00B67825"/>
    <w:rsid w:val="00BC0ED4"/>
    <w:rsid w:val="00BF4D35"/>
    <w:rsid w:val="00C04CD9"/>
    <w:rsid w:val="00C11603"/>
    <w:rsid w:val="00C33687"/>
    <w:rsid w:val="00C90CAC"/>
    <w:rsid w:val="00C93769"/>
    <w:rsid w:val="00C962EF"/>
    <w:rsid w:val="00CB1046"/>
    <w:rsid w:val="00CD3B74"/>
    <w:rsid w:val="00D037E9"/>
    <w:rsid w:val="00D368A8"/>
    <w:rsid w:val="00D36C7F"/>
    <w:rsid w:val="00D72D5A"/>
    <w:rsid w:val="00DC3C32"/>
    <w:rsid w:val="00DC6C32"/>
    <w:rsid w:val="00DD7857"/>
    <w:rsid w:val="00E07E33"/>
    <w:rsid w:val="00E356B8"/>
    <w:rsid w:val="00E36692"/>
    <w:rsid w:val="00E56480"/>
    <w:rsid w:val="00E7351B"/>
    <w:rsid w:val="00EB6609"/>
    <w:rsid w:val="00ED00CC"/>
    <w:rsid w:val="00ED6ACA"/>
    <w:rsid w:val="00F86D85"/>
    <w:rsid w:val="00FE3F22"/>
    <w:rsid w:val="0CC20912"/>
    <w:rsid w:val="15B20759"/>
    <w:rsid w:val="1A72671A"/>
    <w:rsid w:val="1F5E59AB"/>
    <w:rsid w:val="22E86B57"/>
    <w:rsid w:val="25BF5AA8"/>
    <w:rsid w:val="351104FC"/>
    <w:rsid w:val="4180226B"/>
    <w:rsid w:val="576C20BF"/>
    <w:rsid w:val="58123B17"/>
    <w:rsid w:val="5EBD0B84"/>
    <w:rsid w:val="623C1073"/>
    <w:rsid w:val="67085D29"/>
    <w:rsid w:val="69B608B8"/>
    <w:rsid w:val="6CB6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D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C0ED4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C0ED4"/>
    <w:rPr>
      <w:rFonts w:ascii="宋体" w:hAnsi="Calibri" w:cs="宋体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C0ED4"/>
    <w:pPr>
      <w:jc w:val="center"/>
    </w:pPr>
    <w:rPr>
      <w:rFonts w:ascii="宋体" w:hAnsi="宋体" w:cs="宋体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FFA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BC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3FF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ED4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BC0ED4"/>
  </w:style>
  <w:style w:type="paragraph" w:customStyle="1" w:styleId="Style11">
    <w:name w:val="_Style 11"/>
    <w:basedOn w:val="Normal"/>
    <w:uiPriority w:val="99"/>
    <w:rsid w:val="00BC0ED4"/>
    <w:rPr>
      <w:sz w:val="32"/>
      <w:szCs w:val="32"/>
    </w:rPr>
  </w:style>
  <w:style w:type="character" w:customStyle="1" w:styleId="fontstyle01">
    <w:name w:val="fontstyle01"/>
    <w:basedOn w:val="DefaultParagraphFont"/>
    <w:uiPriority w:val="99"/>
    <w:rsid w:val="00BC0ED4"/>
    <w:rPr>
      <w:rFonts w:ascii="仿宋" w:eastAsia="仿宋" w:hAnsi="仿宋" w:cs="仿宋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07E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7E3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姚</dc:creator>
  <cp:keywords/>
  <dc:description/>
  <cp:lastModifiedBy>ygc</cp:lastModifiedBy>
  <cp:revision>2</cp:revision>
  <cp:lastPrinted>2018-03-28T00:31:00Z</cp:lastPrinted>
  <dcterms:created xsi:type="dcterms:W3CDTF">2018-04-08T08:34:00Z</dcterms:created>
  <dcterms:modified xsi:type="dcterms:W3CDTF">2018-04-08T08:34:00Z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