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0" w:rsidRDefault="003C2EB0"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1.</w:t>
      </w:r>
      <w:r>
        <w:rPr>
          <w:rFonts w:ascii="黑体" w:eastAsia="黑体" w:hAnsi="黑体" w:cs="黑体" w:hint="eastAsia"/>
          <w:kern w:val="0"/>
          <w:sz w:val="32"/>
          <w:szCs w:val="32"/>
        </w:rPr>
        <w:t>推荐函参考样式</w:t>
      </w:r>
    </w:p>
    <w:p w:rsidR="003C2EB0" w:rsidRDefault="003C2EB0">
      <w:pPr>
        <w:snapToGrid w:val="0"/>
        <w:spacing w:line="64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推荐函</w:t>
      </w:r>
    </w:p>
    <w:p w:rsidR="003C2EB0" w:rsidRDefault="003C2EB0">
      <w:pPr>
        <w:snapToGrid w:val="0"/>
        <w:spacing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:rsidR="003C2EB0" w:rsidRDefault="003C2EB0">
      <w:pPr>
        <w:snapToGrid w:val="0"/>
        <w:spacing w:line="64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省科学技术奖励工作办公室：</w:t>
      </w:r>
    </w:p>
    <w:p w:rsidR="003C2EB0" w:rsidRDefault="003C2EB0" w:rsidP="00A6005E">
      <w:pPr>
        <w:snapToGrid w:val="0"/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根据《关于开展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年度安徽省科学技术奖推荐工作的通知》（</w:t>
      </w:r>
      <w:r w:rsidRPr="002C2648">
        <w:rPr>
          <w:rFonts w:ascii="仿宋_GB2312" w:eastAsia="仿宋_GB2312" w:cs="仿宋_GB2312" w:hint="eastAsia"/>
          <w:sz w:val="32"/>
          <w:szCs w:val="32"/>
        </w:rPr>
        <w:t>科奖秘</w:t>
      </w:r>
      <w:r w:rsidRPr="002C2648">
        <w:rPr>
          <w:rFonts w:ascii="仿宋_GB2312" w:eastAsia="仿宋_GB2312" w:cs="仿宋_GB2312"/>
          <w:sz w:val="32"/>
          <w:szCs w:val="32"/>
        </w:rPr>
        <w:t>2018</w:t>
      </w:r>
      <w:r w:rsidRPr="002C2648">
        <w:rPr>
          <w:rFonts w:ascii="仿宋_GB2312" w:eastAsia="仿宋_GB2312" w:cs="仿宋_GB2312" w:hint="eastAsia"/>
          <w:sz w:val="32"/>
          <w:szCs w:val="32"/>
        </w:rPr>
        <w:t>〔</w:t>
      </w:r>
      <w:r w:rsidRPr="002C2648">
        <w:rPr>
          <w:rFonts w:ascii="仿宋_GB2312" w:eastAsia="仿宋_GB2312" w:cs="仿宋_GB2312"/>
          <w:sz w:val="32"/>
          <w:szCs w:val="32"/>
        </w:rPr>
        <w:t>156</w:t>
      </w:r>
      <w:r w:rsidRPr="002C2648">
        <w:rPr>
          <w:rFonts w:ascii="仿宋_GB2312" w:eastAsia="仿宋_GB2312" w:cs="仿宋_GB2312" w:hint="eastAsia"/>
          <w:sz w:val="32"/>
          <w:szCs w:val="32"/>
        </w:rPr>
        <w:t>〕号</w:t>
      </w:r>
      <w:r>
        <w:rPr>
          <w:rFonts w:ascii="仿宋_GB2312" w:eastAsia="仿宋_GB2312" w:cs="仿宋_GB2312" w:hint="eastAsia"/>
          <w:sz w:val="32"/>
          <w:szCs w:val="32"/>
        </w:rPr>
        <w:t>）要求，我单位共推荐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个项目参加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年度安徽省科学技术奖励评审。</w:t>
      </w:r>
    </w:p>
    <w:p w:rsidR="003C2EB0" w:rsidRDefault="003C2EB0" w:rsidP="00A6005E">
      <w:pPr>
        <w:snapToGrid w:val="0"/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上述项目已按要求进行了公示，公示期间无异议。</w:t>
      </w:r>
    </w:p>
    <w:p w:rsidR="003C2EB0" w:rsidRDefault="003C2EB0" w:rsidP="00A6005E">
      <w:pPr>
        <w:snapToGrid w:val="0"/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专此致函。</w:t>
      </w:r>
    </w:p>
    <w:p w:rsidR="003C2EB0" w:rsidRDefault="003C2EB0" w:rsidP="00A6005E">
      <w:pPr>
        <w:snapToGrid w:val="0"/>
        <w:spacing w:line="64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附件：安徽省科学技术奖推荐项目汇总表</w:t>
      </w:r>
    </w:p>
    <w:p w:rsidR="003C2EB0" w:rsidRDefault="003C2EB0">
      <w:pPr>
        <w:snapToGrid w:val="0"/>
        <w:spacing w:line="640" w:lineRule="exact"/>
        <w:ind w:firstLine="600"/>
        <w:rPr>
          <w:rFonts w:ascii="仿宋_GB2312" w:eastAsia="仿宋_GB2312" w:cs="Times New Roman"/>
          <w:sz w:val="32"/>
          <w:szCs w:val="32"/>
        </w:rPr>
      </w:pPr>
    </w:p>
    <w:p w:rsidR="003C2EB0" w:rsidRDefault="003C2EB0">
      <w:pPr>
        <w:snapToGrid w:val="0"/>
        <w:spacing w:line="64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XXXXXX</w:t>
      </w:r>
      <w:r>
        <w:rPr>
          <w:rFonts w:ascii="仿宋_GB2312" w:eastAsia="仿宋_GB2312" w:hAnsi="仿宋" w:cs="仿宋_GB2312" w:hint="eastAsia"/>
          <w:sz w:val="32"/>
          <w:szCs w:val="32"/>
        </w:rPr>
        <w:t>（公章）</w:t>
      </w:r>
    </w:p>
    <w:p w:rsidR="003C2EB0" w:rsidRDefault="003C2EB0">
      <w:pPr>
        <w:snapToGrid w:val="0"/>
        <w:spacing w:line="640" w:lineRule="exact"/>
        <w:jc w:val="right"/>
        <w:rPr>
          <w:rFonts w:ascii="仿宋_GB2312" w:eastAsia="仿宋_GB2312" w:hAnsi="仿宋" w:cs="Times New Roman"/>
          <w:color w:val="FFFFFF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    2018</w:t>
      </w:r>
      <w:r>
        <w:rPr>
          <w:rFonts w:ascii="仿宋_GB2312" w:eastAsia="仿宋_GB2312" w:hAnsi="仿宋" w:cs="仿宋_GB2312" w:hint="eastAsia"/>
          <w:sz w:val="32"/>
          <w:szCs w:val="32"/>
        </w:rPr>
        <w:t>年月日</w:t>
      </w:r>
      <w:r>
        <w:rPr>
          <w:rFonts w:ascii="仿宋_GB2312" w:eastAsia="仿宋_GB2312" w:hAnsi="仿宋" w:cs="仿宋_GB2312" w:hint="eastAsia"/>
          <w:color w:val="FFFFFF"/>
          <w:sz w:val="32"/>
          <w:szCs w:val="32"/>
        </w:rPr>
        <w:t>啊啊啊啊</w:t>
      </w:r>
    </w:p>
    <w:p w:rsidR="003C2EB0" w:rsidRDefault="003C2EB0">
      <w:pPr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3C2EB0" w:rsidRDefault="003C2EB0">
      <w:pPr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3C2EB0" w:rsidRDefault="003C2EB0" w:rsidP="008C021F"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rFonts w:cs="Times New Roman"/>
        </w:rPr>
      </w:pPr>
    </w:p>
    <w:sectPr w:rsidR="003C2EB0" w:rsidSect="00BC0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B0" w:rsidRDefault="003C2EB0" w:rsidP="00BC0E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C2EB0" w:rsidRDefault="003C2EB0" w:rsidP="00BC0E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B0" w:rsidRDefault="003C2EB0">
    <w:pPr>
      <w:pStyle w:val="Footer"/>
      <w:ind w:right="567" w:firstLine="360"/>
      <w:jc w:val="right"/>
      <w:rPr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-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 PAGE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B0" w:rsidRDefault="003C2EB0" w:rsidP="00BC0E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C2EB0" w:rsidRDefault="003C2EB0" w:rsidP="00BC0E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C20912"/>
    <w:rsid w:val="0001215A"/>
    <w:rsid w:val="000149CD"/>
    <w:rsid w:val="000367F7"/>
    <w:rsid w:val="00093FA6"/>
    <w:rsid w:val="0009513E"/>
    <w:rsid w:val="000A7CC6"/>
    <w:rsid w:val="000C7801"/>
    <w:rsid w:val="000E0272"/>
    <w:rsid w:val="001274D3"/>
    <w:rsid w:val="00133B96"/>
    <w:rsid w:val="00135416"/>
    <w:rsid w:val="001518C0"/>
    <w:rsid w:val="0017402E"/>
    <w:rsid w:val="00181376"/>
    <w:rsid w:val="001817AC"/>
    <w:rsid w:val="00193308"/>
    <w:rsid w:val="001B2435"/>
    <w:rsid w:val="001C33BB"/>
    <w:rsid w:val="0020295D"/>
    <w:rsid w:val="00236840"/>
    <w:rsid w:val="0027524C"/>
    <w:rsid w:val="002C2648"/>
    <w:rsid w:val="002F55C9"/>
    <w:rsid w:val="00312936"/>
    <w:rsid w:val="003312E7"/>
    <w:rsid w:val="003B48D6"/>
    <w:rsid w:val="003C2EB0"/>
    <w:rsid w:val="003C4109"/>
    <w:rsid w:val="003E0B90"/>
    <w:rsid w:val="00404DA8"/>
    <w:rsid w:val="004126A5"/>
    <w:rsid w:val="00461E24"/>
    <w:rsid w:val="004B55BA"/>
    <w:rsid w:val="004C0DE6"/>
    <w:rsid w:val="005617BE"/>
    <w:rsid w:val="00574453"/>
    <w:rsid w:val="00581851"/>
    <w:rsid w:val="00586CCE"/>
    <w:rsid w:val="005A2D70"/>
    <w:rsid w:val="005C44B7"/>
    <w:rsid w:val="00624F9E"/>
    <w:rsid w:val="006373C9"/>
    <w:rsid w:val="00672660"/>
    <w:rsid w:val="00672EFF"/>
    <w:rsid w:val="00673A2B"/>
    <w:rsid w:val="00680183"/>
    <w:rsid w:val="007269D1"/>
    <w:rsid w:val="00745768"/>
    <w:rsid w:val="007707AD"/>
    <w:rsid w:val="007B295A"/>
    <w:rsid w:val="007E74F7"/>
    <w:rsid w:val="00842698"/>
    <w:rsid w:val="0084639B"/>
    <w:rsid w:val="008C021F"/>
    <w:rsid w:val="008D751D"/>
    <w:rsid w:val="008E014D"/>
    <w:rsid w:val="008F31B7"/>
    <w:rsid w:val="00907208"/>
    <w:rsid w:val="00924D32"/>
    <w:rsid w:val="0092714C"/>
    <w:rsid w:val="00941125"/>
    <w:rsid w:val="00951313"/>
    <w:rsid w:val="00952E49"/>
    <w:rsid w:val="00971C05"/>
    <w:rsid w:val="00A6005E"/>
    <w:rsid w:val="00A702EE"/>
    <w:rsid w:val="00A76691"/>
    <w:rsid w:val="00AA5C6F"/>
    <w:rsid w:val="00AD4045"/>
    <w:rsid w:val="00B5068D"/>
    <w:rsid w:val="00BC0ED4"/>
    <w:rsid w:val="00BF4D35"/>
    <w:rsid w:val="00C04CD9"/>
    <w:rsid w:val="00C11603"/>
    <w:rsid w:val="00C33687"/>
    <w:rsid w:val="00C90CAC"/>
    <w:rsid w:val="00C93769"/>
    <w:rsid w:val="00C962EF"/>
    <w:rsid w:val="00CB1046"/>
    <w:rsid w:val="00CD3B74"/>
    <w:rsid w:val="00D037E9"/>
    <w:rsid w:val="00D368A8"/>
    <w:rsid w:val="00D36C7F"/>
    <w:rsid w:val="00D72D5A"/>
    <w:rsid w:val="00DC3C32"/>
    <w:rsid w:val="00DC6C32"/>
    <w:rsid w:val="00DD7857"/>
    <w:rsid w:val="00E07E33"/>
    <w:rsid w:val="00E356B8"/>
    <w:rsid w:val="00E36692"/>
    <w:rsid w:val="00E56480"/>
    <w:rsid w:val="00EB6609"/>
    <w:rsid w:val="00ED00CC"/>
    <w:rsid w:val="00ED6ACA"/>
    <w:rsid w:val="00F86D85"/>
    <w:rsid w:val="00FE3F22"/>
    <w:rsid w:val="0CC20912"/>
    <w:rsid w:val="15B20759"/>
    <w:rsid w:val="1A72671A"/>
    <w:rsid w:val="1F5E59AB"/>
    <w:rsid w:val="22E86B57"/>
    <w:rsid w:val="25BF5AA8"/>
    <w:rsid w:val="351104FC"/>
    <w:rsid w:val="4180226B"/>
    <w:rsid w:val="576C20BF"/>
    <w:rsid w:val="58123B17"/>
    <w:rsid w:val="5EBD0B84"/>
    <w:rsid w:val="623C1073"/>
    <w:rsid w:val="67085D29"/>
    <w:rsid w:val="69B608B8"/>
    <w:rsid w:val="6CB6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D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C0ED4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C0ED4"/>
    <w:rPr>
      <w:rFonts w:ascii="宋体" w:hAnsi="Calibri" w:cs="宋体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C0ED4"/>
    <w:pPr>
      <w:jc w:val="center"/>
    </w:pPr>
    <w:rPr>
      <w:rFonts w:ascii="宋体" w:hAnsi="宋体" w:cs="宋体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531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BC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53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ED4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BC0ED4"/>
  </w:style>
  <w:style w:type="paragraph" w:customStyle="1" w:styleId="Style11">
    <w:name w:val="_Style 11"/>
    <w:basedOn w:val="Normal"/>
    <w:uiPriority w:val="99"/>
    <w:rsid w:val="00BC0ED4"/>
    <w:rPr>
      <w:sz w:val="32"/>
      <w:szCs w:val="32"/>
    </w:rPr>
  </w:style>
  <w:style w:type="character" w:customStyle="1" w:styleId="fontstyle01">
    <w:name w:val="fontstyle01"/>
    <w:basedOn w:val="DefaultParagraphFont"/>
    <w:uiPriority w:val="99"/>
    <w:rsid w:val="00BC0ED4"/>
    <w:rPr>
      <w:rFonts w:ascii="仿宋" w:eastAsia="仿宋" w:hAnsi="仿宋" w:cs="仿宋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07E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7E3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姚</dc:creator>
  <cp:keywords/>
  <dc:description/>
  <cp:lastModifiedBy>ygc</cp:lastModifiedBy>
  <cp:revision>2</cp:revision>
  <cp:lastPrinted>2018-03-28T00:31:00Z</cp:lastPrinted>
  <dcterms:created xsi:type="dcterms:W3CDTF">2018-04-08T08:34:00Z</dcterms:created>
  <dcterms:modified xsi:type="dcterms:W3CDTF">2018-04-08T08:34:00Z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